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8E32" w14:textId="60D3C257" w:rsidR="008923B3" w:rsidRDefault="00051C21" w:rsidP="008923B3">
      <w:pPr>
        <w:rPr>
          <w:sz w:val="32"/>
          <w:szCs w:val="32"/>
        </w:rPr>
      </w:pPr>
      <w:r>
        <w:rPr>
          <w:noProof/>
          <w:lang w:val="fi-FI" w:eastAsia="fi-FI" w:bidi="ar-SA"/>
        </w:rPr>
        <w:drawing>
          <wp:anchor distT="0" distB="0" distL="114300" distR="114300" simplePos="0" relativeHeight="251660288" behindDoc="0" locked="0" layoutInCell="1" allowOverlap="1" wp14:anchorId="6C86ECA5" wp14:editId="4EFC5F95">
            <wp:simplePos x="0" y="0"/>
            <wp:positionH relativeFrom="column">
              <wp:posOffset>4468334</wp:posOffset>
            </wp:positionH>
            <wp:positionV relativeFrom="paragraph">
              <wp:posOffset>31798</wp:posOffset>
            </wp:positionV>
            <wp:extent cx="1610995" cy="1994535"/>
            <wp:effectExtent l="19050" t="0" r="8255" b="0"/>
            <wp:wrapSquare wrapText="bothSides"/>
            <wp:docPr id="2" name="Kuva 2" descr="Ari_Myllyvi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i_Myllyviita"/>
                    <pic:cNvPicPr>
                      <a:picLocks noChangeAspect="1" noChangeArrowheads="1"/>
                    </pic:cNvPicPr>
                  </pic:nvPicPr>
                  <pic:blipFill>
                    <a:blip r:embed="rId7" cstate="print"/>
                    <a:srcRect/>
                    <a:stretch>
                      <a:fillRect/>
                    </a:stretch>
                  </pic:blipFill>
                  <pic:spPr bwMode="auto">
                    <a:xfrm>
                      <a:off x="0" y="0"/>
                      <a:ext cx="1610995" cy="1994535"/>
                    </a:xfrm>
                    <a:prstGeom prst="rect">
                      <a:avLst/>
                    </a:prstGeom>
                    <a:noFill/>
                    <a:ln w="9525">
                      <a:noFill/>
                      <a:miter lim="800000"/>
                      <a:headEnd/>
                      <a:tailEnd/>
                    </a:ln>
                  </pic:spPr>
                </pic:pic>
              </a:graphicData>
            </a:graphic>
          </wp:anchor>
        </w:drawing>
      </w:r>
      <w:r w:rsidR="008923B3" w:rsidRPr="0074191C">
        <w:rPr>
          <w:sz w:val="32"/>
          <w:szCs w:val="32"/>
        </w:rPr>
        <w:t>Curriculum vitae</w:t>
      </w:r>
      <w:bookmarkStart w:id="0" w:name="_GoBack"/>
      <w:bookmarkEnd w:id="0"/>
    </w:p>
    <w:p w14:paraId="0645745C" w14:textId="2D418D94" w:rsidR="009A5556" w:rsidRDefault="009A5556" w:rsidP="008923B3">
      <w:pPr>
        <w:rPr>
          <w:sz w:val="32"/>
          <w:szCs w:val="32"/>
        </w:rPr>
      </w:pPr>
      <w:r w:rsidRPr="009A5556">
        <w:rPr>
          <w:noProof/>
          <w:sz w:val="32"/>
          <w:szCs w:val="32"/>
          <w:lang w:val="fi-FI" w:eastAsia="fi-FI" w:bidi="ar-SA"/>
        </w:rPr>
        <w:drawing>
          <wp:inline distT="0" distB="0" distL="0" distR="0" wp14:anchorId="65E8BAD3" wp14:editId="70D01E5E">
            <wp:extent cx="1947862" cy="811905"/>
            <wp:effectExtent l="0" t="0" r="0" b="762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512" cy="817595"/>
                    </a:xfrm>
                    <a:prstGeom prst="rect">
                      <a:avLst/>
                    </a:prstGeom>
                    <a:noFill/>
                    <a:ln>
                      <a:noFill/>
                    </a:ln>
                  </pic:spPr>
                </pic:pic>
              </a:graphicData>
            </a:graphic>
          </wp:inline>
        </w:drawing>
      </w:r>
    </w:p>
    <w:p w14:paraId="41C34BC6" w14:textId="7B29FF32" w:rsidR="00774679" w:rsidRPr="00774679" w:rsidRDefault="00774679" w:rsidP="00774679">
      <w:pPr>
        <w:rPr>
          <w:b/>
          <w:sz w:val="28"/>
        </w:rPr>
      </w:pPr>
      <w:r w:rsidRPr="00774679">
        <w:rPr>
          <w:b/>
          <w:sz w:val="28"/>
        </w:rPr>
        <w:t>Full name and date</w:t>
      </w:r>
    </w:p>
    <w:p w14:paraId="283CED91" w14:textId="3A8DDF97" w:rsidR="00774679" w:rsidRDefault="00774679" w:rsidP="00774679">
      <w:pPr>
        <w:pStyle w:val="Luettelokappale"/>
        <w:numPr>
          <w:ilvl w:val="0"/>
          <w:numId w:val="4"/>
        </w:numPr>
      </w:pPr>
      <w:r w:rsidRPr="00774679">
        <w:t xml:space="preserve">Name: </w:t>
      </w:r>
      <w:r w:rsidR="00857317">
        <w:t>Ari Myllyviita</w:t>
      </w:r>
      <w:r w:rsidRPr="00774679">
        <w:t>,</w:t>
      </w:r>
    </w:p>
    <w:p w14:paraId="7FFAF617" w14:textId="77777777" w:rsidR="00774679" w:rsidRDefault="00774679" w:rsidP="00774679">
      <w:pPr>
        <w:pStyle w:val="Luettelokappale"/>
        <w:numPr>
          <w:ilvl w:val="0"/>
          <w:numId w:val="4"/>
        </w:numPr>
      </w:pPr>
      <w:r w:rsidRPr="00774679">
        <w:t xml:space="preserve">Occupation: </w:t>
      </w:r>
      <w:r>
        <w:t xml:space="preserve">Lecturer of Chemistry and Mathematics </w:t>
      </w:r>
    </w:p>
    <w:p w14:paraId="59FD154F" w14:textId="77777777" w:rsidR="00774679" w:rsidRDefault="00774679" w:rsidP="00774679">
      <w:pPr>
        <w:pStyle w:val="Luettelokappale"/>
        <w:numPr>
          <w:ilvl w:val="0"/>
          <w:numId w:val="4"/>
        </w:numPr>
      </w:pPr>
      <w:r w:rsidRPr="00774679">
        <w:t>Male</w:t>
      </w:r>
    </w:p>
    <w:p w14:paraId="6286194B" w14:textId="11EE0EB6" w:rsidR="00774679" w:rsidRPr="00774679" w:rsidRDefault="00774679" w:rsidP="00774679">
      <w:pPr>
        <w:rPr>
          <w:b/>
          <w:sz w:val="28"/>
        </w:rPr>
      </w:pPr>
      <w:r w:rsidRPr="00774679">
        <w:rPr>
          <w:b/>
          <w:sz w:val="28"/>
        </w:rPr>
        <w:t>Date and place of birth, nationality, current residence</w:t>
      </w:r>
    </w:p>
    <w:p w14:paraId="363AD5C3" w14:textId="52320734" w:rsidR="00774679" w:rsidRDefault="00774679" w:rsidP="00774679">
      <w:pPr>
        <w:pStyle w:val="Luettelokappale"/>
        <w:numPr>
          <w:ilvl w:val="0"/>
          <w:numId w:val="4"/>
        </w:numPr>
      </w:pPr>
      <w:r w:rsidRPr="00774679">
        <w:t xml:space="preserve">Born: </w:t>
      </w:r>
      <w:r>
        <w:t>February 28</w:t>
      </w:r>
      <w:r w:rsidRPr="00774679">
        <w:t>, 19</w:t>
      </w:r>
      <w:r>
        <w:t>63</w:t>
      </w:r>
      <w:r w:rsidRPr="00774679">
        <w:t>; Finnish citizen; married</w:t>
      </w:r>
      <w:r w:rsidR="00857317">
        <w:t>, six children</w:t>
      </w:r>
    </w:p>
    <w:p w14:paraId="7CD3468B" w14:textId="77777777" w:rsidR="00774679" w:rsidRDefault="00774679" w:rsidP="00774679">
      <w:pPr>
        <w:pStyle w:val="Luettelokappale"/>
        <w:numPr>
          <w:ilvl w:val="0"/>
          <w:numId w:val="4"/>
        </w:numPr>
      </w:pPr>
      <w:r w:rsidRPr="00774679">
        <w:t>Finnish</w:t>
      </w:r>
    </w:p>
    <w:p w14:paraId="56F28758" w14:textId="77777777" w:rsidR="00774679" w:rsidRDefault="00774679" w:rsidP="00774679">
      <w:pPr>
        <w:pStyle w:val="Luettelokappale"/>
        <w:numPr>
          <w:ilvl w:val="0"/>
          <w:numId w:val="4"/>
        </w:numPr>
      </w:pPr>
      <w:r w:rsidRPr="00774679">
        <w:rPr>
          <w:b/>
        </w:rPr>
        <w:t>Home address:</w:t>
      </w:r>
      <w:r w:rsidRPr="00774679">
        <w:t xml:space="preserve"> </w:t>
      </w:r>
      <w:proofErr w:type="spellStart"/>
      <w:r>
        <w:t>Metsänhoitajankatu</w:t>
      </w:r>
      <w:proofErr w:type="spellEnd"/>
      <w:r>
        <w:t xml:space="preserve"> 3 A 28</w:t>
      </w:r>
      <w:r w:rsidRPr="00774679">
        <w:t xml:space="preserve">, </w:t>
      </w:r>
      <w:r>
        <w:t>00790</w:t>
      </w:r>
      <w:r w:rsidRPr="00774679">
        <w:t xml:space="preserve"> </w:t>
      </w:r>
      <w:r>
        <w:t>Helsinki</w:t>
      </w:r>
    </w:p>
    <w:p w14:paraId="771770A5" w14:textId="483BE625" w:rsidR="00774679" w:rsidRPr="00774679" w:rsidRDefault="00774679" w:rsidP="00774679">
      <w:pPr>
        <w:pStyle w:val="Luettelokappale"/>
        <w:numPr>
          <w:ilvl w:val="0"/>
          <w:numId w:val="4"/>
        </w:numPr>
      </w:pPr>
      <w:r w:rsidRPr="00774679">
        <w:rPr>
          <w:b/>
        </w:rPr>
        <w:t>Campus Address:</w:t>
      </w:r>
      <w:r w:rsidRPr="00774679">
        <w:t xml:space="preserve"> </w:t>
      </w:r>
      <w:proofErr w:type="spellStart"/>
      <w:r>
        <w:t>Viikki</w:t>
      </w:r>
      <w:proofErr w:type="spellEnd"/>
      <w:r>
        <w:t xml:space="preserve"> Teacher Training School</w:t>
      </w:r>
      <w:r w:rsidRPr="00774679">
        <w:t>, Un</w:t>
      </w:r>
      <w:r>
        <w:t>iversity of Helsinki, P.O. Box 40</w:t>
      </w:r>
      <w:r w:rsidRPr="00774679">
        <w:t>,</w:t>
      </w:r>
      <w:r>
        <w:t xml:space="preserve"> </w:t>
      </w:r>
      <w:r w:rsidRPr="00774679">
        <w:t>FIN-00014 UNIVERSITY OF HELSINKI, FINLAND, ari.</w:t>
      </w:r>
      <w:r>
        <w:t>myllyviita@helsinki.f</w:t>
      </w:r>
      <w:r w:rsidRPr="00774679">
        <w:t>i (e-mail)</w:t>
      </w:r>
    </w:p>
    <w:p w14:paraId="5949724F" w14:textId="7D3C1D38" w:rsidR="00774679" w:rsidRPr="00774679" w:rsidRDefault="00774679" w:rsidP="00774679">
      <w:pPr>
        <w:rPr>
          <w:b/>
          <w:sz w:val="28"/>
        </w:rPr>
      </w:pPr>
      <w:r w:rsidRPr="00774679">
        <w:rPr>
          <w:b/>
          <w:sz w:val="28"/>
        </w:rPr>
        <w:t>Education and degrees awarded</w:t>
      </w:r>
    </w:p>
    <w:p w14:paraId="33210058" w14:textId="77777777" w:rsidR="00774679" w:rsidRDefault="00774679" w:rsidP="00774679">
      <w:pPr>
        <w:pStyle w:val="Luettelokappale"/>
        <w:numPr>
          <w:ilvl w:val="0"/>
          <w:numId w:val="4"/>
        </w:numPr>
      </w:pPr>
      <w:r>
        <w:t>2005</w:t>
      </w:r>
      <w:r w:rsidRPr="00774679">
        <w:t xml:space="preserve">, </w:t>
      </w:r>
      <w:r w:rsidRPr="0078315A">
        <w:t>Mas</w:t>
      </w:r>
      <w:r>
        <w:t xml:space="preserve">ter of </w:t>
      </w:r>
      <w:r w:rsidRPr="0078315A">
        <w:t>Sc</w:t>
      </w:r>
      <w:r>
        <w:t>ience</w:t>
      </w:r>
      <w:r w:rsidRPr="0078315A">
        <w:t xml:space="preserve"> (Chem</w:t>
      </w:r>
      <w:r>
        <w:t>istry Education)</w:t>
      </w:r>
      <w:r>
        <w:t xml:space="preserve">, </w:t>
      </w:r>
      <w:r>
        <w:t>including teacher´s pedagogical studies (chemistry, mathematics), Principal Exam 2006</w:t>
      </w:r>
    </w:p>
    <w:p w14:paraId="2EB0C1E8" w14:textId="77777777" w:rsidR="00774679" w:rsidRDefault="00774679" w:rsidP="00774679">
      <w:pPr>
        <w:pStyle w:val="Luettelokappale"/>
        <w:numPr>
          <w:ilvl w:val="0"/>
          <w:numId w:val="4"/>
        </w:numPr>
      </w:pPr>
      <w:r>
        <w:t xml:space="preserve">Doctoral studies in pedagogy started in 2008 in Helsinki University, target is to create virtual (supported by social media tools) mentoring and peer supporting environment for </w:t>
      </w:r>
      <w:r w:rsidRPr="009E499F">
        <w:t xml:space="preserve">novice </w:t>
      </w:r>
      <w:r>
        <w:t xml:space="preserve">(chemistry) </w:t>
      </w:r>
      <w:r w:rsidRPr="009E499F">
        <w:t>teachers</w:t>
      </w:r>
      <w:r>
        <w:t>; including further pedagogical studies about contextual learning in ICT. Approach is DBR-style (design based research).</w:t>
      </w:r>
    </w:p>
    <w:p w14:paraId="7DA7122A" w14:textId="61194859" w:rsidR="00774679" w:rsidRDefault="00774679" w:rsidP="00774679">
      <w:pPr>
        <w:pStyle w:val="Luettelokappale"/>
        <w:numPr>
          <w:ilvl w:val="0"/>
          <w:numId w:val="4"/>
        </w:numPr>
      </w:pPr>
      <w:r>
        <w:t xml:space="preserve">2003, </w:t>
      </w:r>
      <w:r w:rsidRPr="0078315A">
        <w:t>Community educator, Bachelor`s Degree in Civic Activities and Youth Work</w:t>
      </w:r>
    </w:p>
    <w:p w14:paraId="5602AE1C" w14:textId="5E08968E" w:rsidR="00774679" w:rsidRDefault="005B1EDC" w:rsidP="00774679">
      <w:pPr>
        <w:pStyle w:val="Luettelokappale"/>
        <w:numPr>
          <w:ilvl w:val="0"/>
          <w:numId w:val="4"/>
        </w:numPr>
      </w:pPr>
      <w:r>
        <w:t xml:space="preserve">2003, </w:t>
      </w:r>
      <w:r w:rsidR="00774679">
        <w:t>ICT-trainer certificate (KWE</w:t>
      </w:r>
      <w:r>
        <w:t xml:space="preserve">, </w:t>
      </w:r>
      <w:r>
        <w:t>Knowledge Work Examination</w:t>
      </w:r>
      <w:r>
        <w:t>) – also ICT-trainer educator</w:t>
      </w:r>
    </w:p>
    <w:p w14:paraId="0A84AA12" w14:textId="30B28B53" w:rsidR="005B1EDC" w:rsidRPr="005B1EDC" w:rsidRDefault="005B1EDC" w:rsidP="005B1EDC">
      <w:pPr>
        <w:rPr>
          <w:b/>
          <w:sz w:val="28"/>
        </w:rPr>
      </w:pPr>
      <w:r w:rsidRPr="005B1EDC">
        <w:rPr>
          <w:b/>
          <w:sz w:val="28"/>
        </w:rPr>
        <w:t>Other education</w:t>
      </w:r>
    </w:p>
    <w:p w14:paraId="4C97AA7F" w14:textId="097192D4" w:rsidR="005B1EDC" w:rsidRDefault="005B1EDC" w:rsidP="005B1EDC">
      <w:pPr>
        <w:pStyle w:val="Luettelokappale"/>
        <w:numPr>
          <w:ilvl w:val="0"/>
          <w:numId w:val="4"/>
        </w:numPr>
      </w:pPr>
      <w:r>
        <w:t>2013, Process management course</w:t>
      </w:r>
    </w:p>
    <w:p w14:paraId="651A8E67" w14:textId="4D64B8B9" w:rsidR="005B1EDC" w:rsidRDefault="005B1EDC" w:rsidP="005B1EDC">
      <w:pPr>
        <w:pStyle w:val="Luettelokappale"/>
        <w:numPr>
          <w:ilvl w:val="0"/>
          <w:numId w:val="4"/>
        </w:numPr>
      </w:pPr>
      <w:r>
        <w:t xml:space="preserve">2003, Adult education </w:t>
      </w:r>
      <w:proofErr w:type="spellStart"/>
      <w:r>
        <w:t>cources</w:t>
      </w:r>
      <w:proofErr w:type="spellEnd"/>
      <w:r>
        <w:t xml:space="preserve"> (20 credits)</w:t>
      </w:r>
    </w:p>
    <w:p w14:paraId="64012E26" w14:textId="702B8D39" w:rsidR="005B1EDC" w:rsidRDefault="005B1EDC" w:rsidP="005B1EDC">
      <w:pPr>
        <w:pStyle w:val="Luettelokappale"/>
        <w:numPr>
          <w:ilvl w:val="0"/>
          <w:numId w:val="4"/>
        </w:numPr>
      </w:pPr>
      <w:r>
        <w:t>2000-2001, Special course for NGO-leadership and management (20 credits)</w:t>
      </w:r>
    </w:p>
    <w:p w14:paraId="7BF11BC6" w14:textId="337ACF5B" w:rsidR="005B1EDC" w:rsidRPr="0074191C" w:rsidRDefault="005B1EDC" w:rsidP="005B1EDC">
      <w:pPr>
        <w:pStyle w:val="Luettelokappale"/>
        <w:numPr>
          <w:ilvl w:val="0"/>
          <w:numId w:val="4"/>
        </w:numPr>
      </w:pPr>
      <w:r>
        <w:t>1998, Quality management courses (ISO 9000)</w:t>
      </w:r>
    </w:p>
    <w:p w14:paraId="44ADEFB3" w14:textId="77777777" w:rsidR="008923B3" w:rsidRPr="009E499F" w:rsidRDefault="00F21F49" w:rsidP="008923B3">
      <w:pPr>
        <w:rPr>
          <w:b/>
          <w:sz w:val="28"/>
        </w:rPr>
      </w:pPr>
      <w:r>
        <w:rPr>
          <w:b/>
          <w:sz w:val="28"/>
        </w:rPr>
        <w:t>Employments</w:t>
      </w:r>
    </w:p>
    <w:p w14:paraId="362CB96E" w14:textId="066F8B8F" w:rsidR="0056184B" w:rsidRDefault="005B1EDC" w:rsidP="005B1EDC">
      <w:pPr>
        <w:pStyle w:val="Luettelokappale"/>
        <w:numPr>
          <w:ilvl w:val="0"/>
          <w:numId w:val="4"/>
        </w:numPr>
      </w:pPr>
      <w:r>
        <w:t xml:space="preserve">2008-, </w:t>
      </w:r>
      <w:r w:rsidR="783CD5CA">
        <w:t xml:space="preserve">Lecturer (chemistry and mathematics), Teacher Educator, </w:t>
      </w:r>
      <w:proofErr w:type="spellStart"/>
      <w:r w:rsidR="783CD5CA">
        <w:t>Viikki</w:t>
      </w:r>
      <w:proofErr w:type="spellEnd"/>
      <w:r w:rsidR="783CD5CA">
        <w:t xml:space="preserve"> Teacher Training</w:t>
      </w:r>
      <w:r>
        <w:t xml:space="preserve"> School of Helsinki University. </w:t>
      </w:r>
      <w:r w:rsidR="783CD5CA">
        <w:t>Supporting senior lecturer for principal in chemistry teaching from November 2013. Expertizes in chemistry are chemistry education, quantum chemistry, spectroscopy (IR and NMR) and molecular chemistry (atom and molecule orbitals, bonding) an</w:t>
      </w:r>
      <w:r w:rsidR="008508EE">
        <w:t>d in physics structure of atom</w:t>
      </w:r>
    </w:p>
    <w:p w14:paraId="5D39DAF8" w14:textId="2A6DCA38" w:rsidR="008508EE" w:rsidRDefault="008508EE" w:rsidP="005B1EDC">
      <w:pPr>
        <w:pStyle w:val="Luettelokappale"/>
        <w:numPr>
          <w:ilvl w:val="0"/>
          <w:numId w:val="4"/>
        </w:numPr>
      </w:pPr>
      <w:r>
        <w:t>Principal of the Helsinki Civic Institute, from October 2003 to October 2011, which is a local institute for nonformal adult education</w:t>
      </w:r>
      <w:r>
        <w:t xml:space="preserve"> (NGO)</w:t>
      </w:r>
      <w:r>
        <w:t>.</w:t>
      </w:r>
      <w:r>
        <w:t xml:space="preserve"> </w:t>
      </w:r>
    </w:p>
    <w:p w14:paraId="0049A8AC" w14:textId="08A280F5" w:rsidR="008508EE" w:rsidRDefault="008508EE" w:rsidP="005B1EDC">
      <w:pPr>
        <w:pStyle w:val="Luettelokappale"/>
        <w:numPr>
          <w:ilvl w:val="0"/>
          <w:numId w:val="4"/>
        </w:numPr>
      </w:pPr>
      <w:r>
        <w:t xml:space="preserve">2007-2008 Development manager of KSL, </w:t>
      </w:r>
      <w:r>
        <w:t>KSL-Network, The People´s Cultural and Educational Association KSL, an educational producer of the KSL (from January 2004 to December 2006).</w:t>
      </w:r>
    </w:p>
    <w:p w14:paraId="51FC3FA8" w14:textId="2831EC35" w:rsidR="008508EE" w:rsidRPr="008508EE" w:rsidRDefault="008508EE" w:rsidP="0078315A">
      <w:pPr>
        <w:rPr>
          <w:b/>
          <w:sz w:val="28"/>
        </w:rPr>
      </w:pPr>
      <w:r w:rsidRPr="008508EE">
        <w:rPr>
          <w:b/>
          <w:sz w:val="28"/>
        </w:rPr>
        <w:lastRenderedPageBreak/>
        <w:t xml:space="preserve">Other </w:t>
      </w:r>
      <w:r w:rsidR="009A5556">
        <w:rPr>
          <w:b/>
          <w:sz w:val="28"/>
        </w:rPr>
        <w:t xml:space="preserve">educational </w:t>
      </w:r>
      <w:r w:rsidRPr="008508EE">
        <w:rPr>
          <w:b/>
          <w:sz w:val="28"/>
        </w:rPr>
        <w:t>activities</w:t>
      </w:r>
    </w:p>
    <w:p w14:paraId="0CE20E93" w14:textId="77777777" w:rsidR="008508EE" w:rsidRDefault="006D105F" w:rsidP="0056184B">
      <w:pPr>
        <w:pStyle w:val="Luettelokappale"/>
        <w:numPr>
          <w:ilvl w:val="0"/>
          <w:numId w:val="4"/>
        </w:numPr>
      </w:pPr>
      <w:r>
        <w:t xml:space="preserve">E-Book Writer, </w:t>
      </w:r>
      <w:r w:rsidR="783CD5CA">
        <w:t xml:space="preserve">editable electronic learning materials (e-books) for high school </w:t>
      </w:r>
      <w:r w:rsidR="783CD5CA" w:rsidRPr="008508EE">
        <w:rPr>
          <w:rFonts w:ascii="Cambria" w:eastAsia="Cambria" w:hAnsi="Cambria" w:cs="Cambria"/>
        </w:rPr>
        <w:t>chemistry</w:t>
      </w:r>
      <w:r w:rsidR="783CD5CA">
        <w:t xml:space="preserve">, </w:t>
      </w:r>
      <w:proofErr w:type="spellStart"/>
      <w:r w:rsidR="783CD5CA">
        <w:t>serie</w:t>
      </w:r>
      <w:proofErr w:type="spellEnd"/>
      <w:r w:rsidR="783CD5CA">
        <w:t xml:space="preserve"> called Orbital. These are the first editable chemistry e-books in the world. Specialized to modern approach of science teaching, using widely ICT-technology and social media tools in learning and teaching as well in teacher education and mentoring. Founder of the social media network </w:t>
      </w:r>
      <w:r w:rsidR="008508EE">
        <w:t>for Finnish chemistry teachers.</w:t>
      </w:r>
    </w:p>
    <w:p w14:paraId="7766B0EA" w14:textId="77777777" w:rsidR="008508EE" w:rsidRDefault="00554546" w:rsidP="0056184B">
      <w:pPr>
        <w:pStyle w:val="Luettelokappale"/>
        <w:numPr>
          <w:ilvl w:val="0"/>
          <w:numId w:val="4"/>
        </w:numPr>
      </w:pPr>
      <w:r>
        <w:t xml:space="preserve">National </w:t>
      </w:r>
      <w:r w:rsidR="008250E2">
        <w:t>Project Coordinator</w:t>
      </w:r>
      <w:r w:rsidR="008508EE">
        <w:t xml:space="preserve"> (Finnish Teacher Training School network, eNorssi)</w:t>
      </w:r>
      <w:r w:rsidR="008250E2">
        <w:t xml:space="preserve"> from January 2010</w:t>
      </w:r>
      <w:r w:rsidR="0056184B">
        <w:t>. ICT-b</w:t>
      </w:r>
      <w:r w:rsidR="0056184B" w:rsidRPr="0056184B">
        <w:t xml:space="preserve">ased </w:t>
      </w:r>
      <w:r w:rsidR="0056184B">
        <w:t xml:space="preserve">and social media development </w:t>
      </w:r>
      <w:r w:rsidR="0056184B" w:rsidRPr="0056184B">
        <w:t>projects</w:t>
      </w:r>
      <w:r w:rsidR="0056184B">
        <w:t xml:space="preserve"> an</w:t>
      </w:r>
      <w:r w:rsidR="0056184B" w:rsidRPr="0056184B">
        <w:t xml:space="preserve">d </w:t>
      </w:r>
      <w:r w:rsidR="0056184B" w:rsidRPr="008508EE">
        <w:rPr>
          <w:bCs/>
        </w:rPr>
        <w:t>t</w:t>
      </w:r>
      <w:r w:rsidRPr="008508EE">
        <w:rPr>
          <w:bCs/>
        </w:rPr>
        <w:t>eachers in-service and further</w:t>
      </w:r>
      <w:r w:rsidR="0056184B" w:rsidRPr="008508EE">
        <w:rPr>
          <w:bCs/>
        </w:rPr>
        <w:t xml:space="preserve"> education projects in ICT</w:t>
      </w:r>
      <w:r w:rsidR="0056184B">
        <w:t>, mainly funded b</w:t>
      </w:r>
      <w:r>
        <w:t>y National Board of Education and</w:t>
      </w:r>
      <w:r w:rsidR="0056184B">
        <w:t xml:space="preserve"> the Ministry of Education and Culture. Projects handle several dimensions of the use of ICT and social media.</w:t>
      </w:r>
      <w:r w:rsidR="008B311B">
        <w:t xml:space="preserve"> Total sum of funding applied and got</w:t>
      </w:r>
      <w:r w:rsidR="008508EE">
        <w:t xml:space="preserve"> for different projects over 1.600.000 euros in five</w:t>
      </w:r>
      <w:r w:rsidR="008B311B">
        <w:t xml:space="preserve"> years.</w:t>
      </w:r>
      <w:r w:rsidR="00182D6A">
        <w:t xml:space="preserve"> </w:t>
      </w:r>
      <w:r w:rsidR="00D40779">
        <w:t xml:space="preserve">Several </w:t>
      </w:r>
      <w:r w:rsidR="008B311B">
        <w:t xml:space="preserve">(including leading) </w:t>
      </w:r>
      <w:r w:rsidR="00D40779">
        <w:t xml:space="preserve">positions </w:t>
      </w:r>
      <w:r>
        <w:t>in committees or national</w:t>
      </w:r>
      <w:r w:rsidR="001422CA">
        <w:t xml:space="preserve"> networks </w:t>
      </w:r>
      <w:r w:rsidR="00182D6A">
        <w:t xml:space="preserve">as an ICT-expert in education. </w:t>
      </w:r>
    </w:p>
    <w:p w14:paraId="7DC9848D" w14:textId="77777777" w:rsidR="008508EE" w:rsidRDefault="00182D6A" w:rsidP="0056184B">
      <w:pPr>
        <w:pStyle w:val="Luettelokappale"/>
        <w:numPr>
          <w:ilvl w:val="0"/>
          <w:numId w:val="4"/>
        </w:numPr>
      </w:pPr>
      <w:r>
        <w:t>A</w:t>
      </w:r>
      <w:r w:rsidRPr="00182D6A">
        <w:t xml:space="preserve">ctive in the international research </w:t>
      </w:r>
      <w:r>
        <w:t xml:space="preserve">and development </w:t>
      </w:r>
      <w:r w:rsidRPr="00182D6A">
        <w:t>community</w:t>
      </w:r>
      <w:r>
        <w:t xml:space="preserve"> for teacher education</w:t>
      </w:r>
      <w:r w:rsidRPr="00182D6A">
        <w:t xml:space="preserve">. </w:t>
      </w:r>
    </w:p>
    <w:p w14:paraId="22EB508C" w14:textId="62EBBC45" w:rsidR="00C72251" w:rsidRDefault="00182D6A" w:rsidP="00C72251">
      <w:pPr>
        <w:pStyle w:val="Luettelokappale"/>
        <w:numPr>
          <w:ilvl w:val="0"/>
          <w:numId w:val="4"/>
        </w:numPr>
      </w:pPr>
      <w:r>
        <w:t>A</w:t>
      </w:r>
      <w:r w:rsidRPr="00182D6A">
        <w:t xml:space="preserve">lso active in international teacher education development projects. </w:t>
      </w:r>
      <w:r>
        <w:t>H</w:t>
      </w:r>
      <w:r w:rsidRPr="00182D6A">
        <w:t xml:space="preserve">as been active in international consulting, for example, involving the renewal of teacher education in South Africa, and </w:t>
      </w:r>
      <w:r>
        <w:t>has hosted and organized several teacher education in-service training courses for example for teacher from Taiwan, South Africa, Japan, USA, European countries</w:t>
      </w:r>
      <w:r w:rsidRPr="00182D6A">
        <w:t>.</w:t>
      </w:r>
    </w:p>
    <w:p w14:paraId="5326E4DC" w14:textId="1A9856DD" w:rsidR="00E6250B" w:rsidRDefault="00E6250B" w:rsidP="00227E79">
      <w:r w:rsidRPr="00794ACE">
        <w:rPr>
          <w:b/>
          <w:sz w:val="28"/>
        </w:rPr>
        <w:t>Teaching and development activities</w:t>
      </w:r>
    </w:p>
    <w:p w14:paraId="758F6BE4" w14:textId="77777777" w:rsidR="008508EE" w:rsidRDefault="00E6250B" w:rsidP="008508EE">
      <w:pPr>
        <w:pStyle w:val="Luettelokappale"/>
        <w:numPr>
          <w:ilvl w:val="0"/>
          <w:numId w:val="4"/>
        </w:numPr>
      </w:pPr>
      <w:r>
        <w:t xml:space="preserve">I have prepared a large web-library (http://www.myllyviita.fi) where is different teaching tools and materials for chemistry education.  </w:t>
      </w:r>
    </w:p>
    <w:p w14:paraId="24685324" w14:textId="77777777" w:rsidR="008508EE" w:rsidRDefault="00E6250B" w:rsidP="00E6250B">
      <w:pPr>
        <w:pStyle w:val="Luettelokappale"/>
        <w:numPr>
          <w:ilvl w:val="0"/>
          <w:numId w:val="4"/>
        </w:numPr>
      </w:pPr>
      <w:r>
        <w:t>I am mentor and supervisor of the network of chemistry teachers in Facebook group. Creator of wiki-group for chemistry teachers.</w:t>
      </w:r>
    </w:p>
    <w:p w14:paraId="4F6E07B3" w14:textId="30A80F08" w:rsidR="00C72251" w:rsidRDefault="783CD5CA" w:rsidP="00E6250B">
      <w:pPr>
        <w:pStyle w:val="Luettelokappale"/>
        <w:numPr>
          <w:ilvl w:val="0"/>
          <w:numId w:val="4"/>
        </w:numPr>
      </w:pPr>
      <w:r>
        <w:t xml:space="preserve">I have developed and taught numerous courses during my </w:t>
      </w:r>
      <w:r w:rsidR="008508EE">
        <w:t>twenty</w:t>
      </w:r>
      <w:r>
        <w:t xml:space="preserve"> years in ICT and chemistry education and teacher education.</w:t>
      </w:r>
    </w:p>
    <w:p w14:paraId="07BFC1ED" w14:textId="77777777" w:rsidR="008250E2" w:rsidRPr="00774679" w:rsidRDefault="008250E2" w:rsidP="00227E79">
      <w:pPr>
        <w:rPr>
          <w:b/>
          <w:sz w:val="28"/>
        </w:rPr>
      </w:pPr>
      <w:r w:rsidRPr="00774679">
        <w:rPr>
          <w:b/>
          <w:sz w:val="28"/>
        </w:rPr>
        <w:t>Articles</w:t>
      </w:r>
    </w:p>
    <w:p w14:paraId="08112AAB" w14:textId="263BCEBF" w:rsidR="00857317" w:rsidRDefault="00857317" w:rsidP="00857317">
      <w:r w:rsidRPr="00EF6DB7">
        <w:rPr>
          <w:lang w:val="fi-FI"/>
        </w:rPr>
        <w:t xml:space="preserve">Lavonen, J., Henning, E., Loukomies, A., Petersen, N., Herholdt, R., Petker, G., Myllyviita, A., Naude, F. &amp; Ragpot, L. </w:t>
      </w:r>
      <w:r w:rsidR="00EF6DB7" w:rsidRPr="00EF6DB7">
        <w:rPr>
          <w:lang w:val="fi-FI"/>
        </w:rPr>
        <w:t>(</w:t>
      </w:r>
      <w:r w:rsidRPr="00EF6DB7">
        <w:rPr>
          <w:lang w:val="fi-FI"/>
        </w:rPr>
        <w:t>2016</w:t>
      </w:r>
      <w:r w:rsidR="00EF6DB7" w:rsidRPr="00EF6DB7">
        <w:rPr>
          <w:lang w:val="fi-FI"/>
        </w:rPr>
        <w:t>).</w:t>
      </w:r>
      <w:r w:rsidR="00EF6DB7">
        <w:rPr>
          <w:lang w:val="fi-FI"/>
        </w:rPr>
        <w:t xml:space="preserve"> </w:t>
      </w:r>
      <w:r w:rsidR="00EF6DB7">
        <w:t>Science Teacher Education for the Primary School in Finland and in South Africa</w:t>
      </w:r>
      <w:r w:rsidR="00EF6DB7" w:rsidRPr="00EF6DB7">
        <w:t>.</w:t>
      </w:r>
      <w:r w:rsidRPr="00EF6DB7">
        <w:t xml:space="preserve"> </w:t>
      </w:r>
      <w:r>
        <w:t xml:space="preserve">24th annual Conference of the Southern African Association for Research in Mathematics, Science and Technology Education SAARMSTE 2016: Researching a sustainable environment and sustaining research in Mathematics, Science and Technology Education. </w:t>
      </w:r>
      <w:proofErr w:type="spellStart"/>
      <w:r>
        <w:t>Dludlu</w:t>
      </w:r>
      <w:proofErr w:type="spellEnd"/>
      <w:r>
        <w:t>, M. (</w:t>
      </w:r>
      <w:proofErr w:type="spellStart"/>
      <w:r>
        <w:t>toim</w:t>
      </w:r>
      <w:proofErr w:type="spellEnd"/>
      <w:r>
        <w:t>.). Pretoria, South Africa: Tshwane Unive</w:t>
      </w:r>
      <w:r w:rsidR="00EF6DB7">
        <w:t>rsity of Technology, s. 205-210</w:t>
      </w:r>
    </w:p>
    <w:p w14:paraId="5F7736DF" w14:textId="39130F27" w:rsidR="00EF6DB7" w:rsidRPr="00EF6DB7" w:rsidRDefault="00EF6DB7" w:rsidP="00EF6DB7">
      <w:r w:rsidRPr="00EF6DB7">
        <w:rPr>
          <w:lang w:val="fi-FI"/>
        </w:rPr>
        <w:t xml:space="preserve">Myllyviita, A. &amp; Lavonen, J. </w:t>
      </w:r>
      <w:r>
        <w:rPr>
          <w:lang w:val="fi-FI"/>
        </w:rPr>
        <w:t>(</w:t>
      </w:r>
      <w:r w:rsidRPr="00EF6DB7">
        <w:rPr>
          <w:lang w:val="fi-FI"/>
        </w:rPr>
        <w:t>2014</w:t>
      </w:r>
      <w:r>
        <w:rPr>
          <w:lang w:val="fi-FI"/>
        </w:rPr>
        <w:t>)</w:t>
      </w:r>
      <w:proofErr w:type="gramStart"/>
      <w:r>
        <w:rPr>
          <w:lang w:val="fi-FI"/>
        </w:rPr>
        <w:t>.</w:t>
      </w:r>
      <w:r w:rsidRPr="00EF6DB7">
        <w:rPr>
          <w:lang w:val="fi-FI"/>
        </w:rPr>
        <w:t xml:space="preserve"> </w:t>
      </w:r>
      <w:proofErr w:type="spellStart"/>
      <w:proofErr w:type="gramEnd"/>
      <w:r>
        <w:t>Tieto</w:t>
      </w:r>
      <w:proofErr w:type="spellEnd"/>
      <w:r>
        <w:t xml:space="preserve">- ja </w:t>
      </w:r>
      <w:proofErr w:type="spellStart"/>
      <w:r>
        <w:t>viestintätekniikka</w:t>
      </w:r>
      <w:proofErr w:type="spellEnd"/>
      <w:r>
        <w:t xml:space="preserve"> </w:t>
      </w:r>
      <w:proofErr w:type="spellStart"/>
      <w:r>
        <w:t>opettajankoulutuks</w:t>
      </w:r>
      <w:r>
        <w:t>essa</w:t>
      </w:r>
      <w:proofErr w:type="spellEnd"/>
      <w:r>
        <w:rPr>
          <w:lang w:val="fi-FI"/>
        </w:rPr>
        <w:t xml:space="preserve">. </w:t>
      </w:r>
      <w:r w:rsidRPr="00EF6DB7">
        <w:rPr>
          <w:lang w:val="fi-FI"/>
        </w:rPr>
        <w:t xml:space="preserve">Opettajankoulutuksen tilannekatsaus: Tilannekatsaus marraskuu </w:t>
      </w:r>
      <w:proofErr w:type="gramStart"/>
      <w:r w:rsidRPr="00EF6DB7">
        <w:rPr>
          <w:lang w:val="fi-FI"/>
        </w:rPr>
        <w:t>2014 .</w:t>
      </w:r>
      <w:proofErr w:type="gramEnd"/>
      <w:r w:rsidRPr="00EF6DB7">
        <w:rPr>
          <w:lang w:val="fi-FI"/>
        </w:rPr>
        <w:t xml:space="preserve"> Mahlamäki-Kultanen, S., </w:t>
      </w:r>
      <w:proofErr w:type="spellStart"/>
      <w:r w:rsidRPr="00EF6DB7">
        <w:rPr>
          <w:lang w:val="fi-FI"/>
        </w:rPr>
        <w:t>Lauriala</w:t>
      </w:r>
      <w:proofErr w:type="spellEnd"/>
      <w:r w:rsidRPr="00EF6DB7">
        <w:rPr>
          <w:lang w:val="fi-FI"/>
        </w:rPr>
        <w:t>, A., Karjalainen, A., Rautiainen, A., Räkköläinen, M., Helin, E., Pohjonen, P. &amp; Nyyssölä, K. (toim.). Helsinki: Opetushallitus, s. 116-125 10 Sivumäärä (Muistiot / Opetushallitus; nro 2014:4)</w:t>
      </w:r>
    </w:p>
    <w:p w14:paraId="72A42DA2" w14:textId="61A3F4DE" w:rsidR="00554546" w:rsidRPr="008B311B" w:rsidRDefault="00E07DFF" w:rsidP="00E07DFF">
      <w:r>
        <w:t xml:space="preserve">Muhonen, S. &amp; Myllyviita, A. (2014). The joys and challenges of adopting new technologies in the work community - an educational perspective. Research-based school and teacher education: Publication of Finnish teacher training schools 2014. </w:t>
      </w:r>
      <w:r w:rsidRPr="00CB6B37">
        <w:rPr>
          <w:lang w:val="fi-FI"/>
        </w:rPr>
        <w:t xml:space="preserve">Juuso, H., Lindh, A., </w:t>
      </w:r>
      <w:proofErr w:type="spellStart"/>
      <w:r w:rsidRPr="00CB6B37">
        <w:rPr>
          <w:lang w:val="fi-FI"/>
        </w:rPr>
        <w:t>Hasari</w:t>
      </w:r>
      <w:proofErr w:type="spellEnd"/>
      <w:r w:rsidRPr="00CB6B37">
        <w:rPr>
          <w:lang w:val="fi-FI"/>
        </w:rPr>
        <w:t xml:space="preserve">, M., Kumpulainen, K., Lapinoja, K-P., Pirilä, P., Raappana, S. &amp; Tiainen, O. (toim.). </w:t>
      </w:r>
      <w:r>
        <w:t>Oulu: Oulu University Teacher Traini</w:t>
      </w:r>
      <w:r w:rsidR="008508EE">
        <w:t>ng School, s. 56-72</w:t>
      </w:r>
    </w:p>
    <w:p w14:paraId="4B86E14D" w14:textId="77777777" w:rsidR="00EF6DB7" w:rsidRDefault="00EF6DB7" w:rsidP="00EF6DB7">
      <w:r w:rsidRPr="00EF6DB7">
        <w:t xml:space="preserve">Muhonen, S. &amp; Myllyviita, A. (2013). </w:t>
      </w:r>
      <w:r w:rsidRPr="00554546">
        <w:rPr>
          <w:lang w:val="fi-FI"/>
        </w:rPr>
        <w:t>Uuden teknologian käyttöönoton ilot ja haasteet työyhteisössä – koulutuksen näkökulma</w:t>
      </w:r>
      <w:r>
        <w:rPr>
          <w:lang w:val="fi-FI"/>
        </w:rPr>
        <w:t xml:space="preserve">. </w:t>
      </w:r>
      <w:proofErr w:type="spellStart"/>
      <w:r w:rsidRPr="008B311B">
        <w:t>Normaalikoulujen</w:t>
      </w:r>
      <w:proofErr w:type="spellEnd"/>
      <w:r w:rsidRPr="008B311B">
        <w:t xml:space="preserve"> </w:t>
      </w:r>
      <w:proofErr w:type="spellStart"/>
      <w:r w:rsidRPr="008B311B">
        <w:t>julkaisu</w:t>
      </w:r>
      <w:proofErr w:type="spellEnd"/>
      <w:r w:rsidRPr="008B311B">
        <w:t xml:space="preserve"> </w:t>
      </w:r>
    </w:p>
    <w:p w14:paraId="627F43A3" w14:textId="77777777" w:rsidR="00894416" w:rsidRPr="00A4447D" w:rsidRDefault="00894416" w:rsidP="00894416">
      <w:r>
        <w:t xml:space="preserve">Myllyviita, A. (2012). Finnish teacher training schools: behind good science teachers. Science Teacher Education. </w:t>
      </w:r>
      <w:r w:rsidRPr="00A4447D">
        <w:t>2012 / February, 63, s. 39-48.</w:t>
      </w:r>
    </w:p>
    <w:p w14:paraId="5F139EBD" w14:textId="4BDF1B76" w:rsidR="0056184B" w:rsidRPr="00CB6B37" w:rsidRDefault="00894416" w:rsidP="00894416">
      <w:pPr>
        <w:rPr>
          <w:lang w:val="fi-FI"/>
        </w:rPr>
      </w:pPr>
      <w:r w:rsidRPr="00894416">
        <w:lastRenderedPageBreak/>
        <w:t xml:space="preserve">Myllyviita, A. &amp; Aksela, M. (2009). Virtual mentoring for novice teachers. </w:t>
      </w:r>
      <w:r w:rsidRPr="00CB6B37">
        <w:rPr>
          <w:lang w:val="fi-FI"/>
        </w:rPr>
        <w:t>Lifelong Learning in Europe. 2009 / 14, 2, s. 106-110.</w:t>
      </w:r>
    </w:p>
    <w:p w14:paraId="426F43F2" w14:textId="1675762D" w:rsidR="00E07DFF" w:rsidRPr="00894416" w:rsidRDefault="00E07DFF" w:rsidP="00894416">
      <w:r w:rsidRPr="00E07DFF">
        <w:rPr>
          <w:lang w:val="fi-FI"/>
        </w:rPr>
        <w:t xml:space="preserve">Myllyviita, A. &amp; Lavonen, J. M. J. </w:t>
      </w:r>
      <w:r w:rsidR="00CB6B37">
        <w:rPr>
          <w:lang w:val="fi-FI"/>
        </w:rPr>
        <w:t xml:space="preserve">(2014) </w:t>
      </w:r>
      <w:r w:rsidRPr="00E07DFF">
        <w:rPr>
          <w:lang w:val="fi-FI"/>
        </w:rPr>
        <w:t xml:space="preserve">Opettajankoulutuksen tilannekatsaus: Tilannekatsaus marraskuu </w:t>
      </w:r>
      <w:proofErr w:type="gramStart"/>
      <w:r w:rsidRPr="00E07DFF">
        <w:rPr>
          <w:lang w:val="fi-FI"/>
        </w:rPr>
        <w:t>2014 .</w:t>
      </w:r>
      <w:proofErr w:type="gramEnd"/>
      <w:r w:rsidRPr="00E07DFF">
        <w:rPr>
          <w:lang w:val="fi-FI"/>
        </w:rPr>
        <w:t xml:space="preserve"> Mahlamäki-Kuhanen, S., </w:t>
      </w:r>
      <w:proofErr w:type="spellStart"/>
      <w:r w:rsidRPr="00E07DFF">
        <w:rPr>
          <w:lang w:val="fi-FI"/>
        </w:rPr>
        <w:t>Lauriala</w:t>
      </w:r>
      <w:proofErr w:type="spellEnd"/>
      <w:r w:rsidRPr="00E07DFF">
        <w:rPr>
          <w:lang w:val="fi-FI"/>
        </w:rPr>
        <w:t xml:space="preserve">, A., Karjalainen, A., Rautiainen, A., </w:t>
      </w:r>
      <w:proofErr w:type="spellStart"/>
      <w:r w:rsidRPr="00E07DFF">
        <w:rPr>
          <w:lang w:val="fi-FI"/>
        </w:rPr>
        <w:t>Räkkäläinen</w:t>
      </w:r>
      <w:proofErr w:type="spellEnd"/>
      <w:r w:rsidRPr="00E07DFF">
        <w:rPr>
          <w:lang w:val="fi-FI"/>
        </w:rPr>
        <w:t xml:space="preserve">, M., Helin, E., Pohjanen, P. &amp; Nyyssölä, K. (toim.). </w:t>
      </w:r>
      <w:r w:rsidRPr="00E07DFF">
        <w:t xml:space="preserve">1 </w:t>
      </w:r>
      <w:proofErr w:type="spellStart"/>
      <w:r w:rsidRPr="00E07DFF">
        <w:t>toim</w:t>
      </w:r>
      <w:proofErr w:type="spellEnd"/>
      <w:r w:rsidRPr="00E07DFF">
        <w:t>. s. 116-12</w:t>
      </w:r>
      <w:r>
        <w:t>5</w:t>
      </w:r>
    </w:p>
    <w:p w14:paraId="20A78C4E" w14:textId="77777777" w:rsidR="008B311B" w:rsidRPr="00EB43C1" w:rsidRDefault="008B311B" w:rsidP="008B311B">
      <w:pPr>
        <w:rPr>
          <w:b/>
          <w:sz w:val="28"/>
        </w:rPr>
      </w:pPr>
      <w:r w:rsidRPr="00EB43C1">
        <w:rPr>
          <w:b/>
          <w:sz w:val="28"/>
        </w:rPr>
        <w:t>Other activities</w:t>
      </w:r>
    </w:p>
    <w:p w14:paraId="58AFB7A7" w14:textId="21F85142" w:rsidR="008508EE" w:rsidRDefault="00857317" w:rsidP="008B311B">
      <w:pPr>
        <w:pStyle w:val="Luettelokappale"/>
        <w:numPr>
          <w:ilvl w:val="0"/>
          <w:numId w:val="4"/>
        </w:numPr>
      </w:pPr>
      <w:r>
        <w:t>Member of the executive board</w:t>
      </w:r>
      <w:r w:rsidR="006D105F">
        <w:t xml:space="preserve"> </w:t>
      </w:r>
      <w:r>
        <w:t xml:space="preserve">of </w:t>
      </w:r>
      <w:proofErr w:type="spellStart"/>
      <w:r>
        <w:t>Viikki</w:t>
      </w:r>
      <w:proofErr w:type="spellEnd"/>
      <w:r>
        <w:t xml:space="preserve"> Teacher Training School</w:t>
      </w:r>
    </w:p>
    <w:p w14:paraId="30433394" w14:textId="42EEA7FF" w:rsidR="00C72251" w:rsidRPr="0074191C" w:rsidRDefault="008B311B" w:rsidP="008B311B">
      <w:pPr>
        <w:pStyle w:val="Luettelokappale"/>
        <w:numPr>
          <w:ilvl w:val="0"/>
          <w:numId w:val="4"/>
        </w:numPr>
      </w:pPr>
      <w:r>
        <w:t xml:space="preserve">CEO, Advanced Education Experts Finland – teachers (from </w:t>
      </w:r>
      <w:proofErr w:type="spellStart"/>
      <w:r>
        <w:t>Viikki</w:t>
      </w:r>
      <w:proofErr w:type="spellEnd"/>
      <w:r>
        <w:t xml:space="preserve"> Teachers Training School of Helsinki University) own community for further education and training</w:t>
      </w:r>
    </w:p>
    <w:p w14:paraId="4BC20000" w14:textId="308DC354" w:rsidR="008250E2" w:rsidRPr="00A4447D" w:rsidRDefault="0056184B" w:rsidP="00227E79">
      <w:pPr>
        <w:rPr>
          <w:b/>
        </w:rPr>
      </w:pPr>
      <w:r w:rsidRPr="00A4447D">
        <w:rPr>
          <w:b/>
          <w:sz w:val="28"/>
        </w:rPr>
        <w:t>Contact info</w:t>
      </w:r>
    </w:p>
    <w:p w14:paraId="4BFD00C6" w14:textId="65986F7D" w:rsidR="008B311B" w:rsidRDefault="008B311B" w:rsidP="008B311B">
      <w:r>
        <w:t xml:space="preserve">More about me and publications (and e-materials) from my own website </w:t>
      </w:r>
      <w:hyperlink r:id="rId9" w:history="1">
        <w:r w:rsidRPr="000A6F8B">
          <w:rPr>
            <w:rStyle w:val="Hyperlinkki"/>
          </w:rPr>
          <w:t>www.myllyviita.fi</w:t>
        </w:r>
      </w:hyperlink>
      <w:r>
        <w:t xml:space="preserve"> .</w:t>
      </w:r>
    </w:p>
    <w:p w14:paraId="39CA1691" w14:textId="3EC07514" w:rsidR="0056184B" w:rsidRPr="00A4447D" w:rsidRDefault="0056184B" w:rsidP="0056184B">
      <w:r w:rsidRPr="00A4447D">
        <w:t>Ari Myllyviita, MSc (</w:t>
      </w:r>
      <w:proofErr w:type="spellStart"/>
      <w:r w:rsidRPr="00A4447D">
        <w:t>Chem.Ed</w:t>
      </w:r>
      <w:proofErr w:type="spellEnd"/>
      <w:r w:rsidRPr="00A4447D">
        <w:t xml:space="preserve">.), BSc (Chem.), </w:t>
      </w:r>
      <w:proofErr w:type="spellStart"/>
      <w:r w:rsidRPr="00A4447D">
        <w:t>BEd</w:t>
      </w:r>
      <w:proofErr w:type="spellEnd"/>
      <w:r w:rsidRPr="00A4447D">
        <w:t xml:space="preserve"> (</w:t>
      </w:r>
      <w:proofErr w:type="spellStart"/>
      <w:proofErr w:type="gramStart"/>
      <w:r w:rsidRPr="00A4447D">
        <w:t>soc.pedag</w:t>
      </w:r>
      <w:proofErr w:type="spellEnd"/>
      <w:proofErr w:type="gramEnd"/>
      <w:r w:rsidRPr="00A4447D">
        <w:t xml:space="preserve">.) </w:t>
      </w:r>
      <w:r w:rsidRPr="00A4447D">
        <w:br/>
      </w:r>
      <w:r w:rsidR="003F1D3A">
        <w:t>Lecturer (</w:t>
      </w:r>
      <w:r w:rsidRPr="00A4447D">
        <w:t xml:space="preserve">Chemistry </w:t>
      </w:r>
      <w:r w:rsidR="003F1D3A">
        <w:t>and mathematics)</w:t>
      </w:r>
      <w:r w:rsidRPr="00A4447D">
        <w:t>, Teacher Trainer, Project Coordinator (Teacher's in</w:t>
      </w:r>
      <w:r w:rsidR="008B311B">
        <w:t>-</w:t>
      </w:r>
      <w:r w:rsidRPr="00A4447D">
        <w:t xml:space="preserve">service ICT-training) </w:t>
      </w:r>
      <w:r w:rsidRPr="00A4447D">
        <w:br/>
      </w:r>
      <w:proofErr w:type="spellStart"/>
      <w:r w:rsidRPr="00A4447D">
        <w:t>Viikki</w:t>
      </w:r>
      <w:proofErr w:type="spellEnd"/>
      <w:r w:rsidRPr="00A4447D">
        <w:t xml:space="preserve"> Teacher Training School, University of Helsinki </w:t>
      </w:r>
      <w:r w:rsidRPr="00A4447D">
        <w:br/>
      </w:r>
      <w:proofErr w:type="spellStart"/>
      <w:r w:rsidRPr="00A4447D">
        <w:t>P.</w:t>
      </w:r>
      <w:proofErr w:type="gramStart"/>
      <w:r w:rsidRPr="00A4447D">
        <w:t>O.Box</w:t>
      </w:r>
      <w:proofErr w:type="spellEnd"/>
      <w:proofErr w:type="gramEnd"/>
      <w:r w:rsidRPr="00A4447D">
        <w:t xml:space="preserve"> 30, 00014 Helsinki University, Finland</w:t>
      </w:r>
    </w:p>
    <w:p w14:paraId="6622059B" w14:textId="2987BBD0" w:rsidR="00A4447D" w:rsidRDefault="0056184B" w:rsidP="0056184B">
      <w:r w:rsidRPr="00A4447D">
        <w:t>Email: ari.myll</w:t>
      </w:r>
      <w:r w:rsidR="00C72251">
        <w:t>yviita@helsinki.fi</w:t>
      </w:r>
      <w:r w:rsidRPr="00A4447D">
        <w:br/>
        <w:t xml:space="preserve">Website: </w:t>
      </w:r>
      <w:hyperlink r:id="rId10" w:history="1">
        <w:r w:rsidRPr="00A4447D">
          <w:rPr>
            <w:rStyle w:val="Hyperlinkki"/>
          </w:rPr>
          <w:t>www.myllyviita.fi</w:t>
        </w:r>
      </w:hyperlink>
      <w:r w:rsidR="00A4447D">
        <w:br/>
        <w:t>Tel: 050</w:t>
      </w:r>
      <w:r w:rsidRPr="00A4447D">
        <w:t xml:space="preserve"> 3</w:t>
      </w:r>
      <w:r w:rsidR="00A4447D">
        <w:t>3199411</w:t>
      </w:r>
      <w:r w:rsidRPr="00A4447D">
        <w:br/>
        <w:t xml:space="preserve">Twitter: </w:t>
      </w:r>
      <w:proofErr w:type="spellStart"/>
      <w:r w:rsidRPr="00A4447D">
        <w:t>myllyviita</w:t>
      </w:r>
      <w:proofErr w:type="spellEnd"/>
      <w:r w:rsidRPr="00A4447D">
        <w:br/>
        <w:t xml:space="preserve">Skype: </w:t>
      </w:r>
      <w:proofErr w:type="spellStart"/>
      <w:r w:rsidRPr="00A4447D">
        <w:t>myllyviita</w:t>
      </w:r>
      <w:proofErr w:type="spellEnd"/>
      <w:r w:rsidRPr="00A4447D">
        <w:br/>
        <w:t>Second Life: Ari Kanto</w:t>
      </w:r>
    </w:p>
    <w:p w14:paraId="0C9944C3" w14:textId="77777777" w:rsidR="00A4447D" w:rsidRPr="00A4447D" w:rsidRDefault="00A4447D" w:rsidP="0056184B"/>
    <w:sectPr w:rsidR="00A4447D" w:rsidRPr="00A4447D" w:rsidSect="00525A9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194D"/>
    <w:multiLevelType w:val="hybridMultilevel"/>
    <w:tmpl w:val="80C6BCAE"/>
    <w:lvl w:ilvl="0" w:tplc="CC9E44CA">
      <w:start w:val="5"/>
      <w:numFmt w:val="bullet"/>
      <w:lvlText w:val="-"/>
      <w:lvlJc w:val="left"/>
      <w:pPr>
        <w:ind w:left="720" w:hanging="360"/>
      </w:pPr>
      <w:rPr>
        <w:rFonts w:ascii="Cambria" w:eastAsiaTheme="majorEastAsia" w:hAnsi="Cambria" w:cstheme="maj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F076AB"/>
    <w:multiLevelType w:val="hybridMultilevel"/>
    <w:tmpl w:val="1E587F8A"/>
    <w:lvl w:ilvl="0" w:tplc="EC7838C4">
      <w:numFmt w:val="bullet"/>
      <w:lvlText w:val="-"/>
      <w:lvlJc w:val="left"/>
      <w:pPr>
        <w:ind w:left="720" w:hanging="360"/>
      </w:pPr>
      <w:rPr>
        <w:rFonts w:ascii="Cambria" w:eastAsiaTheme="majorEastAsia" w:hAnsi="Cambria" w:cstheme="maj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F884763"/>
    <w:multiLevelType w:val="hybridMultilevel"/>
    <w:tmpl w:val="E2D00956"/>
    <w:lvl w:ilvl="0" w:tplc="671AB302">
      <w:numFmt w:val="bullet"/>
      <w:lvlText w:val="-"/>
      <w:lvlJc w:val="left"/>
      <w:pPr>
        <w:ind w:left="720" w:hanging="360"/>
      </w:pPr>
      <w:rPr>
        <w:rFonts w:ascii="Times New Roman" w:eastAsia="MS Mincho"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A0A7C13"/>
    <w:multiLevelType w:val="hybridMultilevel"/>
    <w:tmpl w:val="FA8C5B26"/>
    <w:lvl w:ilvl="0" w:tplc="8D186BE0">
      <w:numFmt w:val="bullet"/>
      <w:lvlText w:val="-"/>
      <w:lvlJc w:val="left"/>
      <w:pPr>
        <w:ind w:left="-488" w:hanging="360"/>
      </w:pPr>
      <w:rPr>
        <w:rFonts w:ascii="Times New Roman" w:eastAsia="MS Mincho" w:hAnsi="Times New Roman" w:cs="Times New Roman" w:hint="default"/>
      </w:rPr>
    </w:lvl>
    <w:lvl w:ilvl="1" w:tplc="040B0003" w:tentative="1">
      <w:start w:val="1"/>
      <w:numFmt w:val="bullet"/>
      <w:lvlText w:val="o"/>
      <w:lvlJc w:val="left"/>
      <w:pPr>
        <w:ind w:left="232" w:hanging="360"/>
      </w:pPr>
      <w:rPr>
        <w:rFonts w:ascii="Courier New" w:hAnsi="Courier New" w:cs="Courier New" w:hint="default"/>
      </w:rPr>
    </w:lvl>
    <w:lvl w:ilvl="2" w:tplc="040B0005" w:tentative="1">
      <w:start w:val="1"/>
      <w:numFmt w:val="bullet"/>
      <w:lvlText w:val=""/>
      <w:lvlJc w:val="left"/>
      <w:pPr>
        <w:ind w:left="952" w:hanging="360"/>
      </w:pPr>
      <w:rPr>
        <w:rFonts w:ascii="Wingdings" w:hAnsi="Wingdings" w:hint="default"/>
      </w:rPr>
    </w:lvl>
    <w:lvl w:ilvl="3" w:tplc="040B0001" w:tentative="1">
      <w:start w:val="1"/>
      <w:numFmt w:val="bullet"/>
      <w:lvlText w:val=""/>
      <w:lvlJc w:val="left"/>
      <w:pPr>
        <w:ind w:left="1672" w:hanging="360"/>
      </w:pPr>
      <w:rPr>
        <w:rFonts w:ascii="Symbol" w:hAnsi="Symbol" w:hint="default"/>
      </w:rPr>
    </w:lvl>
    <w:lvl w:ilvl="4" w:tplc="040B0003" w:tentative="1">
      <w:start w:val="1"/>
      <w:numFmt w:val="bullet"/>
      <w:lvlText w:val="o"/>
      <w:lvlJc w:val="left"/>
      <w:pPr>
        <w:ind w:left="2392" w:hanging="360"/>
      </w:pPr>
      <w:rPr>
        <w:rFonts w:ascii="Courier New" w:hAnsi="Courier New" w:cs="Courier New" w:hint="default"/>
      </w:rPr>
    </w:lvl>
    <w:lvl w:ilvl="5" w:tplc="040B0005" w:tentative="1">
      <w:start w:val="1"/>
      <w:numFmt w:val="bullet"/>
      <w:lvlText w:val=""/>
      <w:lvlJc w:val="left"/>
      <w:pPr>
        <w:ind w:left="3112" w:hanging="360"/>
      </w:pPr>
      <w:rPr>
        <w:rFonts w:ascii="Wingdings" w:hAnsi="Wingdings" w:hint="default"/>
      </w:rPr>
    </w:lvl>
    <w:lvl w:ilvl="6" w:tplc="040B0001" w:tentative="1">
      <w:start w:val="1"/>
      <w:numFmt w:val="bullet"/>
      <w:lvlText w:val=""/>
      <w:lvlJc w:val="left"/>
      <w:pPr>
        <w:ind w:left="3832" w:hanging="360"/>
      </w:pPr>
      <w:rPr>
        <w:rFonts w:ascii="Symbol" w:hAnsi="Symbol" w:hint="default"/>
      </w:rPr>
    </w:lvl>
    <w:lvl w:ilvl="7" w:tplc="040B0003" w:tentative="1">
      <w:start w:val="1"/>
      <w:numFmt w:val="bullet"/>
      <w:lvlText w:val="o"/>
      <w:lvlJc w:val="left"/>
      <w:pPr>
        <w:ind w:left="4552" w:hanging="360"/>
      </w:pPr>
      <w:rPr>
        <w:rFonts w:ascii="Courier New" w:hAnsi="Courier New" w:cs="Courier New" w:hint="default"/>
      </w:rPr>
    </w:lvl>
    <w:lvl w:ilvl="8" w:tplc="040B0005" w:tentative="1">
      <w:start w:val="1"/>
      <w:numFmt w:val="bullet"/>
      <w:lvlText w:val=""/>
      <w:lvlJc w:val="left"/>
      <w:pPr>
        <w:ind w:left="527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EB"/>
    <w:rsid w:val="00051C21"/>
    <w:rsid w:val="001422CA"/>
    <w:rsid w:val="00182D6A"/>
    <w:rsid w:val="001D65B7"/>
    <w:rsid w:val="00227E79"/>
    <w:rsid w:val="00276224"/>
    <w:rsid w:val="002803F2"/>
    <w:rsid w:val="002E038A"/>
    <w:rsid w:val="003530D8"/>
    <w:rsid w:val="003F1D3A"/>
    <w:rsid w:val="00475FA8"/>
    <w:rsid w:val="00525A9A"/>
    <w:rsid w:val="00554546"/>
    <w:rsid w:val="0056184B"/>
    <w:rsid w:val="005B1EDC"/>
    <w:rsid w:val="005C0CAF"/>
    <w:rsid w:val="00616379"/>
    <w:rsid w:val="00633992"/>
    <w:rsid w:val="00676A53"/>
    <w:rsid w:val="006D105F"/>
    <w:rsid w:val="006F769A"/>
    <w:rsid w:val="0074191C"/>
    <w:rsid w:val="00774679"/>
    <w:rsid w:val="0078315A"/>
    <w:rsid w:val="00794ACE"/>
    <w:rsid w:val="00796FEB"/>
    <w:rsid w:val="008250E2"/>
    <w:rsid w:val="00847AF0"/>
    <w:rsid w:val="008508EE"/>
    <w:rsid w:val="008539DE"/>
    <w:rsid w:val="00857317"/>
    <w:rsid w:val="008923B3"/>
    <w:rsid w:val="00894416"/>
    <w:rsid w:val="0089606C"/>
    <w:rsid w:val="008B311B"/>
    <w:rsid w:val="00941CD5"/>
    <w:rsid w:val="00982017"/>
    <w:rsid w:val="009A5556"/>
    <w:rsid w:val="009E499F"/>
    <w:rsid w:val="00A4447D"/>
    <w:rsid w:val="00A50CB9"/>
    <w:rsid w:val="00A9408C"/>
    <w:rsid w:val="00B3758E"/>
    <w:rsid w:val="00B433A1"/>
    <w:rsid w:val="00C53911"/>
    <w:rsid w:val="00C72251"/>
    <w:rsid w:val="00CB6B37"/>
    <w:rsid w:val="00D10732"/>
    <w:rsid w:val="00D27A09"/>
    <w:rsid w:val="00D40779"/>
    <w:rsid w:val="00DB250E"/>
    <w:rsid w:val="00E07DFF"/>
    <w:rsid w:val="00E6250B"/>
    <w:rsid w:val="00E93B42"/>
    <w:rsid w:val="00EB43C1"/>
    <w:rsid w:val="00EF6DB7"/>
    <w:rsid w:val="00F21F49"/>
    <w:rsid w:val="00F51FB4"/>
    <w:rsid w:val="783CD5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0CF8C"/>
  <w15:docId w15:val="{3175916F-C8DF-4D2E-BD59-20D95651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051C21"/>
  </w:style>
  <w:style w:type="paragraph" w:styleId="Otsikko1">
    <w:name w:val="heading 1"/>
    <w:basedOn w:val="Normaali"/>
    <w:next w:val="Normaali"/>
    <w:link w:val="Otsikko1Char"/>
    <w:uiPriority w:val="9"/>
    <w:qFormat/>
    <w:rsid w:val="00051C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Otsikko2">
    <w:name w:val="heading 2"/>
    <w:basedOn w:val="Normaali"/>
    <w:next w:val="Normaali"/>
    <w:link w:val="Otsikko2Char"/>
    <w:uiPriority w:val="9"/>
    <w:semiHidden/>
    <w:unhideWhenUsed/>
    <w:qFormat/>
    <w:rsid w:val="00051C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Otsikko3">
    <w:name w:val="heading 3"/>
    <w:basedOn w:val="Normaali"/>
    <w:next w:val="Normaali"/>
    <w:link w:val="Otsikko3Char"/>
    <w:uiPriority w:val="9"/>
    <w:semiHidden/>
    <w:unhideWhenUsed/>
    <w:qFormat/>
    <w:rsid w:val="00051C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Otsikko4">
    <w:name w:val="heading 4"/>
    <w:basedOn w:val="Normaali"/>
    <w:next w:val="Normaali"/>
    <w:link w:val="Otsikko4Char"/>
    <w:uiPriority w:val="9"/>
    <w:semiHidden/>
    <w:unhideWhenUsed/>
    <w:qFormat/>
    <w:rsid w:val="00051C21"/>
    <w:pPr>
      <w:pBdr>
        <w:bottom w:val="dotted" w:sz="4" w:space="1" w:color="943634" w:themeColor="accent2" w:themeShade="BF"/>
      </w:pBdr>
      <w:spacing w:after="120"/>
      <w:jc w:val="center"/>
      <w:outlineLvl w:val="3"/>
    </w:pPr>
    <w:rPr>
      <w:caps/>
      <w:color w:val="622423" w:themeColor="accent2" w:themeShade="7F"/>
      <w:spacing w:val="10"/>
    </w:rPr>
  </w:style>
  <w:style w:type="paragraph" w:styleId="Otsikko5">
    <w:name w:val="heading 5"/>
    <w:basedOn w:val="Normaali"/>
    <w:next w:val="Normaali"/>
    <w:link w:val="Otsikko5Char"/>
    <w:uiPriority w:val="9"/>
    <w:semiHidden/>
    <w:unhideWhenUsed/>
    <w:qFormat/>
    <w:rsid w:val="00051C21"/>
    <w:pPr>
      <w:spacing w:before="320" w:after="120"/>
      <w:jc w:val="center"/>
      <w:outlineLvl w:val="4"/>
    </w:pPr>
    <w:rPr>
      <w:caps/>
      <w:color w:val="622423" w:themeColor="accent2" w:themeShade="7F"/>
      <w:spacing w:val="10"/>
    </w:rPr>
  </w:style>
  <w:style w:type="paragraph" w:styleId="Otsikko6">
    <w:name w:val="heading 6"/>
    <w:basedOn w:val="Normaali"/>
    <w:next w:val="Normaali"/>
    <w:link w:val="Otsikko6Char"/>
    <w:uiPriority w:val="9"/>
    <w:semiHidden/>
    <w:unhideWhenUsed/>
    <w:qFormat/>
    <w:rsid w:val="00051C21"/>
    <w:pPr>
      <w:spacing w:after="120"/>
      <w:jc w:val="center"/>
      <w:outlineLvl w:val="5"/>
    </w:pPr>
    <w:rPr>
      <w:caps/>
      <w:color w:val="943634" w:themeColor="accent2" w:themeShade="BF"/>
      <w:spacing w:val="10"/>
    </w:rPr>
  </w:style>
  <w:style w:type="paragraph" w:styleId="Otsikko7">
    <w:name w:val="heading 7"/>
    <w:basedOn w:val="Normaali"/>
    <w:next w:val="Normaali"/>
    <w:link w:val="Otsikko7Char"/>
    <w:uiPriority w:val="9"/>
    <w:semiHidden/>
    <w:unhideWhenUsed/>
    <w:qFormat/>
    <w:rsid w:val="00051C21"/>
    <w:pPr>
      <w:spacing w:after="120"/>
      <w:jc w:val="center"/>
      <w:outlineLvl w:val="6"/>
    </w:pPr>
    <w:rPr>
      <w:i/>
      <w:iCs/>
      <w:caps/>
      <w:color w:val="943634" w:themeColor="accent2" w:themeShade="BF"/>
      <w:spacing w:val="10"/>
    </w:rPr>
  </w:style>
  <w:style w:type="paragraph" w:styleId="Otsikko8">
    <w:name w:val="heading 8"/>
    <w:basedOn w:val="Normaali"/>
    <w:next w:val="Normaali"/>
    <w:link w:val="Otsikko8Char"/>
    <w:uiPriority w:val="9"/>
    <w:semiHidden/>
    <w:unhideWhenUsed/>
    <w:qFormat/>
    <w:rsid w:val="00051C21"/>
    <w:pPr>
      <w:spacing w:after="120"/>
      <w:jc w:val="center"/>
      <w:outlineLvl w:val="7"/>
    </w:pPr>
    <w:rPr>
      <w:caps/>
      <w:spacing w:val="10"/>
      <w:sz w:val="20"/>
      <w:szCs w:val="20"/>
    </w:rPr>
  </w:style>
  <w:style w:type="paragraph" w:styleId="Otsikko9">
    <w:name w:val="heading 9"/>
    <w:basedOn w:val="Normaali"/>
    <w:next w:val="Normaali"/>
    <w:link w:val="Otsikko9Char"/>
    <w:uiPriority w:val="9"/>
    <w:semiHidden/>
    <w:unhideWhenUsed/>
    <w:qFormat/>
    <w:rsid w:val="00051C21"/>
    <w:pPr>
      <w:spacing w:after="120"/>
      <w:jc w:val="center"/>
      <w:outlineLvl w:val="8"/>
    </w:pPr>
    <w:rPr>
      <w:i/>
      <w:iCs/>
      <w:caps/>
      <w:spacing w:val="1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982017"/>
    <w:pPr>
      <w:tabs>
        <w:tab w:val="right" w:pos="284"/>
        <w:tab w:val="right" w:pos="567"/>
        <w:tab w:val="right" w:pos="851"/>
      </w:tabs>
      <w:spacing w:before="120" w:after="120" w:line="360" w:lineRule="auto"/>
    </w:pPr>
    <w:rPr>
      <w:b/>
      <w:bCs/>
      <w:caps/>
      <w:szCs w:val="20"/>
    </w:rPr>
  </w:style>
  <w:style w:type="character" w:styleId="Hyperlinkki">
    <w:name w:val="Hyperlink"/>
    <w:basedOn w:val="Kappaleenoletusfontti"/>
    <w:uiPriority w:val="99"/>
    <w:unhideWhenUsed/>
    <w:rsid w:val="0078315A"/>
    <w:rPr>
      <w:color w:val="0000FF" w:themeColor="hyperlink"/>
      <w:u w:val="single"/>
    </w:rPr>
  </w:style>
  <w:style w:type="character" w:customStyle="1" w:styleId="Otsikko1Char">
    <w:name w:val="Otsikko 1 Char"/>
    <w:basedOn w:val="Kappaleenoletusfontti"/>
    <w:link w:val="Otsikko1"/>
    <w:uiPriority w:val="9"/>
    <w:rsid w:val="00051C21"/>
    <w:rPr>
      <w:rFonts w:eastAsiaTheme="majorEastAsia" w:cstheme="majorBidi"/>
      <w:caps/>
      <w:color w:val="632423" w:themeColor="accent2" w:themeShade="80"/>
      <w:spacing w:val="20"/>
      <w:sz w:val="28"/>
      <w:szCs w:val="28"/>
    </w:rPr>
  </w:style>
  <w:style w:type="character" w:customStyle="1" w:styleId="Otsikko2Char">
    <w:name w:val="Otsikko 2 Char"/>
    <w:basedOn w:val="Kappaleenoletusfontti"/>
    <w:link w:val="Otsikko2"/>
    <w:uiPriority w:val="9"/>
    <w:semiHidden/>
    <w:rsid w:val="00051C21"/>
    <w:rPr>
      <w:caps/>
      <w:color w:val="632423" w:themeColor="accent2" w:themeShade="80"/>
      <w:spacing w:val="15"/>
      <w:sz w:val="24"/>
      <w:szCs w:val="24"/>
    </w:rPr>
  </w:style>
  <w:style w:type="character" w:customStyle="1" w:styleId="Otsikko3Char">
    <w:name w:val="Otsikko 3 Char"/>
    <w:basedOn w:val="Kappaleenoletusfontti"/>
    <w:link w:val="Otsikko3"/>
    <w:uiPriority w:val="9"/>
    <w:semiHidden/>
    <w:rsid w:val="00051C21"/>
    <w:rPr>
      <w:rFonts w:eastAsiaTheme="majorEastAsia" w:cstheme="majorBidi"/>
      <w:caps/>
      <w:color w:val="622423" w:themeColor="accent2" w:themeShade="7F"/>
      <w:sz w:val="24"/>
      <w:szCs w:val="24"/>
    </w:rPr>
  </w:style>
  <w:style w:type="character" w:customStyle="1" w:styleId="Otsikko4Char">
    <w:name w:val="Otsikko 4 Char"/>
    <w:basedOn w:val="Kappaleenoletusfontti"/>
    <w:link w:val="Otsikko4"/>
    <w:uiPriority w:val="9"/>
    <w:semiHidden/>
    <w:rsid w:val="00051C21"/>
    <w:rPr>
      <w:rFonts w:eastAsiaTheme="majorEastAsia" w:cstheme="majorBidi"/>
      <w:caps/>
      <w:color w:val="622423" w:themeColor="accent2" w:themeShade="7F"/>
      <w:spacing w:val="10"/>
    </w:rPr>
  </w:style>
  <w:style w:type="character" w:customStyle="1" w:styleId="Otsikko5Char">
    <w:name w:val="Otsikko 5 Char"/>
    <w:basedOn w:val="Kappaleenoletusfontti"/>
    <w:link w:val="Otsikko5"/>
    <w:uiPriority w:val="9"/>
    <w:semiHidden/>
    <w:rsid w:val="00051C21"/>
    <w:rPr>
      <w:rFonts w:eastAsiaTheme="majorEastAsia" w:cstheme="majorBidi"/>
      <w:caps/>
      <w:color w:val="622423" w:themeColor="accent2" w:themeShade="7F"/>
      <w:spacing w:val="10"/>
    </w:rPr>
  </w:style>
  <w:style w:type="character" w:customStyle="1" w:styleId="Otsikko6Char">
    <w:name w:val="Otsikko 6 Char"/>
    <w:basedOn w:val="Kappaleenoletusfontti"/>
    <w:link w:val="Otsikko6"/>
    <w:uiPriority w:val="9"/>
    <w:semiHidden/>
    <w:rsid w:val="00051C21"/>
    <w:rPr>
      <w:rFonts w:eastAsiaTheme="majorEastAsia" w:cstheme="majorBidi"/>
      <w:caps/>
      <w:color w:val="943634" w:themeColor="accent2" w:themeShade="BF"/>
      <w:spacing w:val="10"/>
    </w:rPr>
  </w:style>
  <w:style w:type="character" w:customStyle="1" w:styleId="Otsikko7Char">
    <w:name w:val="Otsikko 7 Char"/>
    <w:basedOn w:val="Kappaleenoletusfontti"/>
    <w:link w:val="Otsikko7"/>
    <w:uiPriority w:val="9"/>
    <w:semiHidden/>
    <w:rsid w:val="00051C21"/>
    <w:rPr>
      <w:rFonts w:eastAsiaTheme="majorEastAsia" w:cstheme="majorBidi"/>
      <w:i/>
      <w:iCs/>
      <w:caps/>
      <w:color w:val="943634" w:themeColor="accent2" w:themeShade="BF"/>
      <w:spacing w:val="10"/>
    </w:rPr>
  </w:style>
  <w:style w:type="character" w:customStyle="1" w:styleId="Otsikko8Char">
    <w:name w:val="Otsikko 8 Char"/>
    <w:basedOn w:val="Kappaleenoletusfontti"/>
    <w:link w:val="Otsikko8"/>
    <w:uiPriority w:val="9"/>
    <w:semiHidden/>
    <w:rsid w:val="00051C21"/>
    <w:rPr>
      <w:rFonts w:eastAsiaTheme="majorEastAsia" w:cstheme="majorBidi"/>
      <w:caps/>
      <w:spacing w:val="10"/>
      <w:sz w:val="20"/>
      <w:szCs w:val="20"/>
    </w:rPr>
  </w:style>
  <w:style w:type="character" w:customStyle="1" w:styleId="Otsikko9Char">
    <w:name w:val="Otsikko 9 Char"/>
    <w:basedOn w:val="Kappaleenoletusfontti"/>
    <w:link w:val="Otsikko9"/>
    <w:uiPriority w:val="9"/>
    <w:semiHidden/>
    <w:rsid w:val="00051C21"/>
    <w:rPr>
      <w:rFonts w:eastAsiaTheme="majorEastAsia" w:cstheme="majorBidi"/>
      <w:i/>
      <w:iCs/>
      <w:caps/>
      <w:spacing w:val="10"/>
      <w:sz w:val="20"/>
      <w:szCs w:val="20"/>
    </w:rPr>
  </w:style>
  <w:style w:type="paragraph" w:styleId="Kuvaotsikko">
    <w:name w:val="caption"/>
    <w:basedOn w:val="Normaali"/>
    <w:next w:val="Normaali"/>
    <w:uiPriority w:val="35"/>
    <w:semiHidden/>
    <w:unhideWhenUsed/>
    <w:qFormat/>
    <w:rsid w:val="00051C21"/>
    <w:rPr>
      <w:caps/>
      <w:spacing w:val="10"/>
      <w:sz w:val="18"/>
      <w:szCs w:val="18"/>
    </w:rPr>
  </w:style>
  <w:style w:type="paragraph" w:styleId="Otsikko">
    <w:name w:val="Title"/>
    <w:basedOn w:val="Normaali"/>
    <w:next w:val="Normaali"/>
    <w:link w:val="OtsikkoChar"/>
    <w:uiPriority w:val="10"/>
    <w:qFormat/>
    <w:rsid w:val="00051C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OtsikkoChar">
    <w:name w:val="Otsikko Char"/>
    <w:basedOn w:val="Kappaleenoletusfontti"/>
    <w:link w:val="Otsikko"/>
    <w:uiPriority w:val="10"/>
    <w:rsid w:val="00051C21"/>
    <w:rPr>
      <w:rFonts w:eastAsiaTheme="majorEastAsia" w:cstheme="majorBidi"/>
      <w:caps/>
      <w:color w:val="632423" w:themeColor="accent2" w:themeShade="80"/>
      <w:spacing w:val="50"/>
      <w:sz w:val="44"/>
      <w:szCs w:val="44"/>
    </w:rPr>
  </w:style>
  <w:style w:type="paragraph" w:styleId="Alaotsikko">
    <w:name w:val="Subtitle"/>
    <w:basedOn w:val="Normaali"/>
    <w:next w:val="Normaali"/>
    <w:link w:val="AlaotsikkoChar"/>
    <w:uiPriority w:val="11"/>
    <w:qFormat/>
    <w:rsid w:val="00051C21"/>
    <w:pPr>
      <w:spacing w:after="560" w:line="240" w:lineRule="auto"/>
      <w:jc w:val="center"/>
    </w:pPr>
    <w:rPr>
      <w:caps/>
      <w:spacing w:val="20"/>
      <w:sz w:val="18"/>
      <w:szCs w:val="18"/>
    </w:rPr>
  </w:style>
  <w:style w:type="character" w:customStyle="1" w:styleId="AlaotsikkoChar">
    <w:name w:val="Alaotsikko Char"/>
    <w:basedOn w:val="Kappaleenoletusfontti"/>
    <w:link w:val="Alaotsikko"/>
    <w:uiPriority w:val="11"/>
    <w:rsid w:val="00051C21"/>
    <w:rPr>
      <w:rFonts w:eastAsiaTheme="majorEastAsia" w:cstheme="majorBidi"/>
      <w:caps/>
      <w:spacing w:val="20"/>
      <w:sz w:val="18"/>
      <w:szCs w:val="18"/>
    </w:rPr>
  </w:style>
  <w:style w:type="character" w:styleId="Voimakas">
    <w:name w:val="Strong"/>
    <w:uiPriority w:val="22"/>
    <w:qFormat/>
    <w:rsid w:val="00051C21"/>
    <w:rPr>
      <w:b/>
      <w:bCs/>
      <w:color w:val="943634" w:themeColor="accent2" w:themeShade="BF"/>
      <w:spacing w:val="5"/>
    </w:rPr>
  </w:style>
  <w:style w:type="character" w:styleId="Korostus">
    <w:name w:val="Emphasis"/>
    <w:uiPriority w:val="20"/>
    <w:qFormat/>
    <w:rsid w:val="00051C21"/>
    <w:rPr>
      <w:caps/>
      <w:spacing w:val="5"/>
      <w:sz w:val="20"/>
      <w:szCs w:val="20"/>
    </w:rPr>
  </w:style>
  <w:style w:type="paragraph" w:styleId="Eivli">
    <w:name w:val="No Spacing"/>
    <w:basedOn w:val="Normaali"/>
    <w:link w:val="EivliChar"/>
    <w:uiPriority w:val="1"/>
    <w:qFormat/>
    <w:rsid w:val="00051C21"/>
    <w:pPr>
      <w:spacing w:after="0" w:line="240" w:lineRule="auto"/>
    </w:pPr>
  </w:style>
  <w:style w:type="character" w:customStyle="1" w:styleId="EivliChar">
    <w:name w:val="Ei väliä Char"/>
    <w:basedOn w:val="Kappaleenoletusfontti"/>
    <w:link w:val="Eivli"/>
    <w:uiPriority w:val="1"/>
    <w:rsid w:val="00051C21"/>
  </w:style>
  <w:style w:type="paragraph" w:styleId="Luettelokappale">
    <w:name w:val="List Paragraph"/>
    <w:basedOn w:val="Normaali"/>
    <w:uiPriority w:val="34"/>
    <w:qFormat/>
    <w:rsid w:val="00051C21"/>
    <w:pPr>
      <w:ind w:left="720"/>
      <w:contextualSpacing/>
    </w:pPr>
  </w:style>
  <w:style w:type="paragraph" w:styleId="Lainaus">
    <w:name w:val="Quote"/>
    <w:basedOn w:val="Normaali"/>
    <w:next w:val="Normaali"/>
    <w:link w:val="LainausChar"/>
    <w:uiPriority w:val="29"/>
    <w:qFormat/>
    <w:rsid w:val="00051C21"/>
    <w:rPr>
      <w:i/>
      <w:iCs/>
    </w:rPr>
  </w:style>
  <w:style w:type="character" w:customStyle="1" w:styleId="LainausChar">
    <w:name w:val="Lainaus Char"/>
    <w:basedOn w:val="Kappaleenoletusfontti"/>
    <w:link w:val="Lainaus"/>
    <w:uiPriority w:val="29"/>
    <w:rsid w:val="00051C21"/>
    <w:rPr>
      <w:rFonts w:eastAsiaTheme="majorEastAsia" w:cstheme="majorBidi"/>
      <w:i/>
      <w:iCs/>
    </w:rPr>
  </w:style>
  <w:style w:type="paragraph" w:styleId="Erottuvalainaus">
    <w:name w:val="Intense Quote"/>
    <w:basedOn w:val="Normaali"/>
    <w:next w:val="Normaali"/>
    <w:link w:val="ErottuvalainausChar"/>
    <w:uiPriority w:val="30"/>
    <w:qFormat/>
    <w:rsid w:val="00051C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ErottuvalainausChar">
    <w:name w:val="Erottuva lainaus Char"/>
    <w:basedOn w:val="Kappaleenoletusfontti"/>
    <w:link w:val="Erottuvalainaus"/>
    <w:uiPriority w:val="30"/>
    <w:rsid w:val="00051C21"/>
    <w:rPr>
      <w:rFonts w:eastAsiaTheme="majorEastAsia" w:cstheme="majorBidi"/>
      <w:caps/>
      <w:color w:val="622423" w:themeColor="accent2" w:themeShade="7F"/>
      <w:spacing w:val="5"/>
      <w:sz w:val="20"/>
      <w:szCs w:val="20"/>
    </w:rPr>
  </w:style>
  <w:style w:type="character" w:styleId="Hienovarainenkorostus">
    <w:name w:val="Subtle Emphasis"/>
    <w:uiPriority w:val="19"/>
    <w:qFormat/>
    <w:rsid w:val="00051C21"/>
    <w:rPr>
      <w:i/>
      <w:iCs/>
    </w:rPr>
  </w:style>
  <w:style w:type="character" w:styleId="Voimakaskorostus">
    <w:name w:val="Intense Emphasis"/>
    <w:uiPriority w:val="21"/>
    <w:qFormat/>
    <w:rsid w:val="00051C21"/>
    <w:rPr>
      <w:i/>
      <w:iCs/>
      <w:caps/>
      <w:spacing w:val="10"/>
      <w:sz w:val="20"/>
      <w:szCs w:val="20"/>
    </w:rPr>
  </w:style>
  <w:style w:type="character" w:styleId="Hienovarainenviittaus">
    <w:name w:val="Subtle Reference"/>
    <w:basedOn w:val="Kappaleenoletusfontti"/>
    <w:uiPriority w:val="31"/>
    <w:qFormat/>
    <w:rsid w:val="00051C21"/>
    <w:rPr>
      <w:rFonts w:asciiTheme="minorHAnsi" w:eastAsiaTheme="minorEastAsia" w:hAnsiTheme="minorHAnsi" w:cstheme="minorBidi"/>
      <w:i/>
      <w:iCs/>
      <w:color w:val="622423" w:themeColor="accent2" w:themeShade="7F"/>
    </w:rPr>
  </w:style>
  <w:style w:type="character" w:styleId="Erottuvaviittaus">
    <w:name w:val="Intense Reference"/>
    <w:uiPriority w:val="32"/>
    <w:qFormat/>
    <w:rsid w:val="00051C21"/>
    <w:rPr>
      <w:rFonts w:asciiTheme="minorHAnsi" w:eastAsiaTheme="minorEastAsia" w:hAnsiTheme="minorHAnsi" w:cstheme="minorBidi"/>
      <w:b/>
      <w:bCs/>
      <w:i/>
      <w:iCs/>
      <w:color w:val="622423" w:themeColor="accent2" w:themeShade="7F"/>
    </w:rPr>
  </w:style>
  <w:style w:type="character" w:styleId="Kirjannimike">
    <w:name w:val="Book Title"/>
    <w:uiPriority w:val="33"/>
    <w:qFormat/>
    <w:rsid w:val="00051C21"/>
    <w:rPr>
      <w:caps/>
      <w:color w:val="622423" w:themeColor="accent2" w:themeShade="7F"/>
      <w:spacing w:val="5"/>
      <w:u w:color="622423" w:themeColor="accent2" w:themeShade="7F"/>
    </w:rPr>
  </w:style>
  <w:style w:type="paragraph" w:styleId="Sisllysluettelonotsikko">
    <w:name w:val="TOC Heading"/>
    <w:basedOn w:val="Otsikko1"/>
    <w:next w:val="Normaali"/>
    <w:uiPriority w:val="39"/>
    <w:semiHidden/>
    <w:unhideWhenUsed/>
    <w:qFormat/>
    <w:rsid w:val="00051C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yllyviita.fi" TargetMode="External"/><Relationship Id="rId4" Type="http://schemas.openxmlformats.org/officeDocument/2006/relationships/styles" Target="styles.xml"/><Relationship Id="rId9" Type="http://schemas.openxmlformats.org/officeDocument/2006/relationships/hyperlink" Target="http://www.myllyviita.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AppData\Local\Chemistry%20Add-in%20for%20Word\Chemistry%20Gallery\Chem4Word.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EE10-B7BB-4271-89F3-C352D110508E}">
  <ds:schemaRefs>
    <ds:schemaRef ds:uri="urn:schemas-microsoft-com.VSTO2008Demos.ControlsStorage"/>
  </ds:schemaRefs>
</ds:datastoreItem>
</file>

<file path=customXml/itemProps2.xml><?xml version="1.0" encoding="utf-8"?>
<ds:datastoreItem xmlns:ds="http://schemas.openxmlformats.org/officeDocument/2006/customXml" ds:itemID="{66E71910-32C1-4E31-A9E2-970AB8B7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3</Pages>
  <Words>749</Words>
  <Characters>6074</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Curriculum vitae</vt:lpstr>
    </vt:vector>
  </TitlesOfParts>
  <Company>Kemianliitto ry</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Ari Myllyviita</dc:creator>
  <cp:keywords/>
  <dc:description/>
  <cp:lastModifiedBy>Ari Myllyviita</cp:lastModifiedBy>
  <cp:revision>2</cp:revision>
  <cp:lastPrinted>2013-09-27T16:43:00Z</cp:lastPrinted>
  <dcterms:created xsi:type="dcterms:W3CDTF">2016-08-30T10:52:00Z</dcterms:created>
  <dcterms:modified xsi:type="dcterms:W3CDTF">2016-08-30T10:52:00Z</dcterms:modified>
</cp:coreProperties>
</file>